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3A" w:rsidRPr="005B580D" w:rsidRDefault="00354B3A" w:rsidP="005B580D">
      <w:pPr>
        <w:overflowPunct w:val="0"/>
        <w:autoSpaceDE w:val="0"/>
        <w:autoSpaceDN w:val="0"/>
        <w:jc w:val="left"/>
        <w:rPr>
          <w:sz w:val="24"/>
          <w:szCs w:val="24"/>
        </w:rPr>
      </w:pPr>
      <w:r w:rsidRPr="005B580D">
        <w:rPr>
          <w:rFonts w:hint="eastAsia"/>
          <w:sz w:val="24"/>
          <w:szCs w:val="24"/>
        </w:rPr>
        <w:t>様式第</w:t>
      </w:r>
      <w:r w:rsidR="00C21EF5" w:rsidRPr="005B580D">
        <w:rPr>
          <w:rFonts w:hint="eastAsia"/>
          <w:sz w:val="24"/>
          <w:szCs w:val="24"/>
        </w:rPr>
        <w:t>１２</w:t>
      </w:r>
      <w:r w:rsidRPr="005B580D">
        <w:rPr>
          <w:rFonts w:hint="eastAsia"/>
          <w:sz w:val="24"/>
          <w:szCs w:val="24"/>
        </w:rPr>
        <w:t>号</w:t>
      </w:r>
    </w:p>
    <w:tbl>
      <w:tblPr>
        <w:tblW w:w="90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134"/>
        <w:gridCol w:w="1984"/>
      </w:tblGrid>
      <w:tr w:rsidR="005B580D" w:rsidRPr="005B580D" w:rsidTr="005B580D">
        <w:trPr>
          <w:trHeight w:val="213"/>
        </w:trPr>
        <w:tc>
          <w:tcPr>
            <w:tcW w:w="4252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公園</w:t>
            </w:r>
          </w:p>
        </w:tc>
        <w:tc>
          <w:tcPr>
            <w:tcW w:w="1701" w:type="dxa"/>
            <w:vAlign w:val="center"/>
          </w:tcPr>
          <w:p w:rsidR="00354B3A" w:rsidRPr="005B580D" w:rsidRDefault="00354B3A" w:rsidP="005B580D">
            <w:pPr>
              <w:widowControl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占用廃止</w:t>
            </w:r>
          </w:p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原状回復</w:t>
            </w:r>
          </w:p>
        </w:tc>
        <w:tc>
          <w:tcPr>
            <w:tcW w:w="1134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届書</w:t>
            </w:r>
          </w:p>
        </w:tc>
        <w:tc>
          <w:tcPr>
            <w:tcW w:w="1984" w:type="dxa"/>
            <w:vAlign w:val="center"/>
          </w:tcPr>
          <w:p w:rsidR="00354B3A" w:rsidRPr="005B580D" w:rsidRDefault="00354B3A" w:rsidP="005B580D">
            <w:pPr>
              <w:widowControl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□占用廃止</w:t>
            </w:r>
          </w:p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□原状回復</w:t>
            </w:r>
          </w:p>
        </w:tc>
      </w:tr>
    </w:tbl>
    <w:p w:rsidR="00354B3A" w:rsidRPr="005B580D" w:rsidRDefault="00354B3A" w:rsidP="005B580D">
      <w:pPr>
        <w:overflowPunct w:val="0"/>
        <w:autoSpaceDE w:val="0"/>
        <w:autoSpaceDN w:val="0"/>
        <w:jc w:val="left"/>
        <w:rPr>
          <w:sz w:val="24"/>
          <w:szCs w:val="24"/>
        </w:rPr>
      </w:pP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54B3A" w:rsidRPr="005B580D" w:rsidTr="009172E1">
        <w:trPr>
          <w:trHeight w:val="20"/>
        </w:trPr>
        <w:tc>
          <w:tcPr>
            <w:tcW w:w="9071" w:type="dxa"/>
            <w:gridSpan w:val="2"/>
            <w:vAlign w:val="center"/>
          </w:tcPr>
          <w:p w:rsidR="005B580D" w:rsidRPr="005B580D" w:rsidRDefault="005B580D" w:rsidP="009172E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年　　月　</w:t>
            </w:r>
            <w:bookmarkStart w:id="0" w:name="_GoBack"/>
            <w:bookmarkEnd w:id="0"/>
            <w:r w:rsidRPr="005B580D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5B580D" w:rsidRPr="005B580D" w:rsidRDefault="005B580D" w:rsidP="009172E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泉大津市長　　　　　　　様</w:t>
            </w:r>
          </w:p>
          <w:p w:rsidR="005B580D" w:rsidRPr="005B580D" w:rsidRDefault="005B580D" w:rsidP="009172E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5B580D" w:rsidRPr="005B580D" w:rsidRDefault="005B580D" w:rsidP="009172E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　　　　　　　　　　　　　　　　　住　所</w:t>
            </w:r>
          </w:p>
          <w:p w:rsidR="005B580D" w:rsidRPr="005B580D" w:rsidRDefault="005B580D" w:rsidP="009172E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　　　　　　　　　　　　　届出者</w:t>
            </w:r>
          </w:p>
          <w:p w:rsidR="005B580D" w:rsidRPr="005B580D" w:rsidRDefault="005B580D" w:rsidP="009172E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　　　　　　　　　　　　　　　　　氏　名</w:t>
            </w:r>
          </w:p>
          <w:p w:rsidR="005B580D" w:rsidRPr="005B580D" w:rsidRDefault="005B580D" w:rsidP="009172E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042FAB" w:rsidRPr="005B580D" w:rsidRDefault="005B580D" w:rsidP="009172E1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　　　　　　　　　　　　　　　　　電　話</w:t>
            </w:r>
          </w:p>
        </w:tc>
      </w:tr>
      <w:tr w:rsidR="00354B3A" w:rsidRPr="005B580D" w:rsidTr="009172E1">
        <w:trPr>
          <w:trHeight w:val="737"/>
        </w:trPr>
        <w:tc>
          <w:tcPr>
            <w:tcW w:w="2551" w:type="dxa"/>
            <w:vAlign w:val="center"/>
          </w:tcPr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許可を受けた</w:t>
            </w:r>
          </w:p>
          <w:p w:rsidR="00354B3A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520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　　　　　　　　　　年　　月　　日</w:t>
            </w:r>
          </w:p>
        </w:tc>
      </w:tr>
      <w:tr w:rsidR="00354B3A" w:rsidRPr="005B580D" w:rsidTr="009172E1">
        <w:trPr>
          <w:trHeight w:val="737"/>
        </w:trPr>
        <w:tc>
          <w:tcPr>
            <w:tcW w:w="2551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6520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　　　　　　第　　　　　　　　　号</w:t>
            </w:r>
          </w:p>
        </w:tc>
      </w:tr>
      <w:tr w:rsidR="00354B3A" w:rsidRPr="005B580D" w:rsidTr="009172E1">
        <w:trPr>
          <w:trHeight w:val="737"/>
        </w:trPr>
        <w:tc>
          <w:tcPr>
            <w:tcW w:w="2551" w:type="dxa"/>
            <w:vAlign w:val="center"/>
          </w:tcPr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占用廃止又は</w:t>
            </w:r>
          </w:p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原状回復した</w:t>
            </w:r>
          </w:p>
          <w:p w:rsidR="00354B3A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6520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4B3A" w:rsidRPr="005B580D" w:rsidTr="009172E1">
        <w:trPr>
          <w:trHeight w:val="737"/>
        </w:trPr>
        <w:tc>
          <w:tcPr>
            <w:tcW w:w="2551" w:type="dxa"/>
            <w:vAlign w:val="center"/>
          </w:tcPr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占用廃止又は</w:t>
            </w:r>
          </w:p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原状回復した</w:t>
            </w:r>
          </w:p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公園施設又は</w:t>
            </w:r>
          </w:p>
          <w:p w:rsidR="00354B3A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占用物件</w:t>
            </w:r>
          </w:p>
        </w:tc>
        <w:tc>
          <w:tcPr>
            <w:tcW w:w="6520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4B3A" w:rsidRPr="005B580D" w:rsidTr="009172E1">
        <w:trPr>
          <w:trHeight w:val="737"/>
        </w:trPr>
        <w:tc>
          <w:tcPr>
            <w:tcW w:w="2551" w:type="dxa"/>
            <w:vAlign w:val="center"/>
          </w:tcPr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占用廃止又は</w:t>
            </w:r>
          </w:p>
          <w:p w:rsidR="00C21EF5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原状回復した</w:t>
            </w:r>
          </w:p>
          <w:p w:rsidR="00354B3A" w:rsidRPr="005B580D" w:rsidRDefault="00354B3A" w:rsidP="005B580D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520" w:type="dxa"/>
            <w:vAlign w:val="center"/>
          </w:tcPr>
          <w:p w:rsidR="00354B3A" w:rsidRPr="005B580D" w:rsidRDefault="00354B3A" w:rsidP="005B580D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B580D">
              <w:rPr>
                <w:rFonts w:hint="eastAsia"/>
                <w:sz w:val="24"/>
                <w:szCs w:val="24"/>
              </w:rPr>
              <w:t xml:space="preserve">　　　　　　　　　　　年　　月　　日</w:t>
            </w:r>
          </w:p>
        </w:tc>
      </w:tr>
    </w:tbl>
    <w:p w:rsidR="00C21EF5" w:rsidRPr="005B580D" w:rsidRDefault="00C21EF5" w:rsidP="005B580D">
      <w:pPr>
        <w:overflowPunct w:val="0"/>
        <w:autoSpaceDE w:val="0"/>
        <w:autoSpaceDN w:val="0"/>
        <w:ind w:left="550" w:hangingChars="200" w:hanging="550"/>
        <w:jc w:val="left"/>
        <w:rPr>
          <w:sz w:val="24"/>
          <w:szCs w:val="24"/>
        </w:rPr>
      </w:pPr>
      <w:r w:rsidRPr="005B580D">
        <w:rPr>
          <w:sz w:val="24"/>
          <w:szCs w:val="24"/>
        </w:rPr>
        <w:t>(</w:t>
      </w:r>
      <w:r w:rsidRPr="005B580D">
        <w:rPr>
          <w:rFonts w:hint="eastAsia"/>
          <w:sz w:val="24"/>
          <w:szCs w:val="24"/>
        </w:rPr>
        <w:t>注</w:t>
      </w:r>
      <w:r w:rsidRPr="005B580D">
        <w:rPr>
          <w:sz w:val="24"/>
          <w:szCs w:val="24"/>
        </w:rPr>
        <w:t>)</w:t>
      </w:r>
      <w:r w:rsidRPr="005B580D">
        <w:rPr>
          <w:rFonts w:hint="eastAsia"/>
          <w:sz w:val="24"/>
          <w:szCs w:val="24"/>
        </w:rPr>
        <w:t xml:space="preserve">　届出者が法人の場合は、届出者住所、氏名の欄に主たる事務所の所在地、名称及び代表者氏名を書いてください。</w:t>
      </w:r>
    </w:p>
    <w:sectPr w:rsidR="00C21EF5" w:rsidRPr="005B580D" w:rsidSect="005B580D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07" w:rsidRDefault="00C85907">
      <w:r>
        <w:separator/>
      </w:r>
    </w:p>
  </w:endnote>
  <w:endnote w:type="continuationSeparator" w:id="0">
    <w:p w:rsidR="00C85907" w:rsidRDefault="00C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07" w:rsidRDefault="00C85907">
      <w:r>
        <w:separator/>
      </w:r>
    </w:p>
  </w:footnote>
  <w:footnote w:type="continuationSeparator" w:id="0">
    <w:p w:rsidR="00C85907" w:rsidRDefault="00C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24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3A"/>
    <w:rsid w:val="00042FAB"/>
    <w:rsid w:val="00261917"/>
    <w:rsid w:val="00354B3A"/>
    <w:rsid w:val="005B580D"/>
    <w:rsid w:val="009172E1"/>
    <w:rsid w:val="00BC0141"/>
    <w:rsid w:val="00C21EF5"/>
    <w:rsid w:val="00C7177B"/>
    <w:rsid w:val="00C85907"/>
    <w:rsid w:val="00D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76E692-E206-4ACE-980B-3C61465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6</TotalTime>
  <Pages>1</Pages>
  <Words>173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2001-03-11T05:16:00Z</cp:lastPrinted>
  <dcterms:created xsi:type="dcterms:W3CDTF">2021-12-06T01:58:00Z</dcterms:created>
  <dcterms:modified xsi:type="dcterms:W3CDTF">2021-12-06T06:55:00Z</dcterms:modified>
</cp:coreProperties>
</file>